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FE75" w14:textId="0E154DD5" w:rsidR="00CD1615" w:rsidRDefault="00CD1615" w:rsidP="00DF50E6">
      <w:pPr>
        <w:rPr>
          <w:noProof/>
          <w:lang w:val="pl-PL" w:eastAsia="pl-PL"/>
        </w:rPr>
      </w:pPr>
    </w:p>
    <w:p w14:paraId="13C6BA80" w14:textId="1B4C6E5B" w:rsidR="00537504" w:rsidRPr="00BD3C41" w:rsidRDefault="00537504" w:rsidP="00537504">
      <w:pPr>
        <w:spacing w:line="276" w:lineRule="auto"/>
        <w:rPr>
          <w:rFonts w:ascii="Arial Narrow" w:hAnsi="Arial Narrow"/>
          <w:bCs/>
          <w:sz w:val="20"/>
          <w:lang w:val="pl-PL"/>
        </w:rPr>
      </w:pPr>
      <w:r w:rsidRPr="00BD3C41">
        <w:rPr>
          <w:rFonts w:ascii="Arial Narrow" w:hAnsi="Arial Narrow"/>
          <w:bCs/>
          <w:sz w:val="20"/>
          <w:lang w:val="pl-PL"/>
        </w:rPr>
        <w:t>Warszawa, 0</w:t>
      </w:r>
      <w:r w:rsidR="003F4AE5">
        <w:rPr>
          <w:rFonts w:ascii="Arial Narrow" w:hAnsi="Arial Narrow"/>
          <w:bCs/>
          <w:sz w:val="20"/>
          <w:lang w:val="pl-PL"/>
        </w:rPr>
        <w:t>7</w:t>
      </w:r>
      <w:r w:rsidRPr="00BD3C41">
        <w:rPr>
          <w:rFonts w:ascii="Arial Narrow" w:hAnsi="Arial Narrow"/>
          <w:bCs/>
          <w:sz w:val="20"/>
          <w:lang w:val="pl-PL"/>
        </w:rPr>
        <w:t>.04.2020</w:t>
      </w:r>
    </w:p>
    <w:p w14:paraId="49ED8835" w14:textId="4F419075" w:rsidR="00537504" w:rsidRPr="00BD3C41" w:rsidRDefault="00537504" w:rsidP="00537504">
      <w:pPr>
        <w:spacing w:before="100" w:beforeAutospacing="1" w:after="100" w:afterAutospacing="1"/>
        <w:jc w:val="center"/>
        <w:outlineLvl w:val="0"/>
        <w:rPr>
          <w:rFonts w:ascii="Arial Narrow" w:hAnsi="Arial Narrow"/>
          <w:b/>
          <w:bCs/>
          <w:sz w:val="32"/>
          <w:szCs w:val="32"/>
          <w:lang w:val="pl-PL"/>
        </w:rPr>
      </w:pPr>
      <w:bookmarkStart w:id="0" w:name="_Hlk37163737"/>
      <w:proofErr w:type="spellStart"/>
      <w:r w:rsidRPr="00BD3C41">
        <w:rPr>
          <w:rFonts w:ascii="Arial Narrow" w:hAnsi="Arial Narrow"/>
          <w:b/>
          <w:bCs/>
          <w:sz w:val="32"/>
          <w:szCs w:val="32"/>
          <w:lang w:val="pl-PL"/>
        </w:rPr>
        <w:t>Nestlé</w:t>
      </w:r>
      <w:proofErr w:type="spellEnd"/>
      <w:r w:rsidRPr="00BD3C41">
        <w:rPr>
          <w:rFonts w:ascii="Arial Narrow" w:hAnsi="Arial Narrow"/>
          <w:b/>
          <w:bCs/>
          <w:sz w:val="32"/>
          <w:szCs w:val="32"/>
          <w:lang w:val="pl-PL"/>
        </w:rPr>
        <w:t xml:space="preserve"> Polska wprowadza pakiet osłonow</w:t>
      </w:r>
      <w:bookmarkStart w:id="1" w:name="_GoBack"/>
      <w:bookmarkEnd w:id="1"/>
      <w:r w:rsidRPr="00BD3C41">
        <w:rPr>
          <w:rFonts w:ascii="Arial Narrow" w:hAnsi="Arial Narrow"/>
          <w:b/>
          <w:bCs/>
          <w:sz w:val="32"/>
          <w:szCs w:val="32"/>
          <w:lang w:val="pl-PL"/>
        </w:rPr>
        <w:t xml:space="preserve">y dla pracowników </w:t>
      </w:r>
    </w:p>
    <w:p w14:paraId="388F2C93" w14:textId="385F8674" w:rsidR="00537504" w:rsidRPr="00BD3C41" w:rsidRDefault="00537504" w:rsidP="003F4AE5">
      <w:pPr>
        <w:spacing w:line="276" w:lineRule="auto"/>
        <w:jc w:val="both"/>
        <w:rPr>
          <w:rFonts w:ascii="Arial Narrow" w:hAnsi="Arial Narrow"/>
          <w:b/>
          <w:szCs w:val="22"/>
          <w:lang w:val="pl-PL"/>
        </w:rPr>
      </w:pPr>
      <w:bookmarkStart w:id="2" w:name="_Hlk30494797"/>
      <w:r w:rsidRPr="00BD3C41">
        <w:rPr>
          <w:rFonts w:ascii="Arial Narrow" w:hAnsi="Arial Narrow"/>
          <w:b/>
          <w:szCs w:val="22"/>
          <w:lang w:val="pl-PL"/>
        </w:rPr>
        <w:t xml:space="preserve">Z myślą o 5 500 pracownikach, zatrudnionych w 8 lokalizacjach, </w:t>
      </w:r>
      <w:proofErr w:type="spellStart"/>
      <w:r w:rsidRPr="00BD3C41">
        <w:rPr>
          <w:rFonts w:ascii="Arial Narrow" w:hAnsi="Arial Narrow"/>
          <w:b/>
          <w:lang w:val="pl-PL"/>
        </w:rPr>
        <w:t>Nestlé</w:t>
      </w:r>
      <w:proofErr w:type="spellEnd"/>
      <w:r w:rsidRPr="00BD3C41">
        <w:rPr>
          <w:rFonts w:ascii="Arial Narrow" w:hAnsi="Arial Narrow"/>
          <w:b/>
          <w:lang w:val="pl-PL"/>
        </w:rPr>
        <w:t xml:space="preserve"> Polska </w:t>
      </w:r>
      <w:r w:rsidRPr="00BD3C41">
        <w:rPr>
          <w:rFonts w:ascii="Arial Narrow" w:hAnsi="Arial Narrow"/>
          <w:b/>
          <w:szCs w:val="22"/>
          <w:lang w:val="pl-PL"/>
        </w:rPr>
        <w:t xml:space="preserve">wprowadza pakiet specjalnych świadczeń, których celem jest osłabienie wpływu epidemii na życie zawodowe i prywatne. </w:t>
      </w:r>
      <w:r w:rsidR="003F4AE5" w:rsidRPr="003F4AE5">
        <w:rPr>
          <w:rFonts w:ascii="Arial Narrow" w:hAnsi="Arial Narrow"/>
          <w:b/>
          <w:szCs w:val="22"/>
          <w:lang w:val="pl-PL"/>
        </w:rPr>
        <w:t>W</w:t>
      </w:r>
      <w:r w:rsidR="00FF60AA">
        <w:rPr>
          <w:rFonts w:ascii="Arial Narrow" w:hAnsi="Arial Narrow"/>
          <w:b/>
          <w:szCs w:val="22"/>
          <w:lang w:val="pl-PL"/>
        </w:rPr>
        <w:t> </w:t>
      </w:r>
      <w:r w:rsidR="003F4AE5" w:rsidRPr="003F4AE5">
        <w:rPr>
          <w:rFonts w:ascii="Arial Narrow" w:hAnsi="Arial Narrow"/>
          <w:b/>
          <w:szCs w:val="22"/>
          <w:lang w:val="pl-PL"/>
        </w:rPr>
        <w:t xml:space="preserve"> ten sposób firma chce docenić i wesprzeć swoich pracowników, którzy od</w:t>
      </w:r>
      <w:r w:rsidR="002D202E">
        <w:rPr>
          <w:rFonts w:ascii="Arial Narrow" w:hAnsi="Arial Narrow"/>
          <w:b/>
          <w:szCs w:val="22"/>
          <w:lang w:val="pl-PL"/>
        </w:rPr>
        <w:t>grywają</w:t>
      </w:r>
      <w:r w:rsidR="003F4AE5" w:rsidRPr="003F4AE5">
        <w:rPr>
          <w:rFonts w:ascii="Arial Narrow" w:hAnsi="Arial Narrow"/>
          <w:b/>
          <w:szCs w:val="22"/>
          <w:lang w:val="pl-PL"/>
        </w:rPr>
        <w:t xml:space="preserve"> kluczową rolę podczas kryzysu</w:t>
      </w:r>
      <w:r w:rsidR="00161C48">
        <w:rPr>
          <w:rFonts w:ascii="Arial Narrow" w:hAnsi="Arial Narrow"/>
          <w:b/>
          <w:szCs w:val="22"/>
          <w:lang w:val="pl-PL"/>
        </w:rPr>
        <w:t xml:space="preserve"> epidemicznego</w:t>
      </w:r>
      <w:r w:rsidR="003F4AE5" w:rsidRPr="003F4AE5">
        <w:rPr>
          <w:rFonts w:ascii="Arial Narrow" w:hAnsi="Arial Narrow"/>
          <w:b/>
          <w:szCs w:val="22"/>
          <w:lang w:val="pl-PL"/>
        </w:rPr>
        <w:t>, zapewni</w:t>
      </w:r>
      <w:r w:rsidR="00161C48">
        <w:rPr>
          <w:rFonts w:ascii="Arial Narrow" w:hAnsi="Arial Narrow"/>
          <w:b/>
          <w:szCs w:val="22"/>
          <w:lang w:val="pl-PL"/>
        </w:rPr>
        <w:t>ając</w:t>
      </w:r>
      <w:r w:rsidR="003F4AE5" w:rsidRPr="003F4AE5">
        <w:rPr>
          <w:rFonts w:ascii="Arial Narrow" w:hAnsi="Arial Narrow"/>
          <w:b/>
          <w:szCs w:val="22"/>
          <w:lang w:val="pl-PL"/>
        </w:rPr>
        <w:t xml:space="preserve"> utrzymanie dostaw żywności i zaspok</w:t>
      </w:r>
      <w:r w:rsidR="00FF60AA">
        <w:rPr>
          <w:rFonts w:ascii="Arial Narrow" w:hAnsi="Arial Narrow"/>
          <w:b/>
          <w:szCs w:val="22"/>
          <w:lang w:val="pl-PL"/>
        </w:rPr>
        <w:t>a</w:t>
      </w:r>
      <w:r w:rsidR="003F4AE5" w:rsidRPr="003F4AE5">
        <w:rPr>
          <w:rFonts w:ascii="Arial Narrow" w:hAnsi="Arial Narrow"/>
          <w:b/>
          <w:szCs w:val="22"/>
          <w:lang w:val="pl-PL"/>
        </w:rPr>
        <w:t>j</w:t>
      </w:r>
      <w:r w:rsidR="00FF60AA">
        <w:rPr>
          <w:rFonts w:ascii="Arial Narrow" w:hAnsi="Arial Narrow"/>
          <w:b/>
          <w:szCs w:val="22"/>
          <w:lang w:val="pl-PL"/>
        </w:rPr>
        <w:t>a</w:t>
      </w:r>
      <w:r w:rsidR="003F4AE5" w:rsidRPr="003F4AE5">
        <w:rPr>
          <w:rFonts w:ascii="Arial Narrow" w:hAnsi="Arial Narrow"/>
          <w:b/>
          <w:szCs w:val="22"/>
          <w:lang w:val="pl-PL"/>
        </w:rPr>
        <w:t xml:space="preserve">nie potrzeb </w:t>
      </w:r>
      <w:r w:rsidR="00161C48">
        <w:rPr>
          <w:rFonts w:ascii="Arial Narrow" w:hAnsi="Arial Narrow"/>
          <w:b/>
          <w:szCs w:val="22"/>
          <w:lang w:val="pl-PL"/>
        </w:rPr>
        <w:t>Polaków</w:t>
      </w:r>
      <w:r w:rsidR="003F4AE5" w:rsidRPr="003F4AE5">
        <w:rPr>
          <w:rFonts w:ascii="Arial Narrow" w:hAnsi="Arial Narrow"/>
          <w:b/>
          <w:szCs w:val="22"/>
          <w:lang w:val="pl-PL"/>
        </w:rPr>
        <w:t>.</w:t>
      </w:r>
      <w:r w:rsidR="003F4AE5">
        <w:rPr>
          <w:rFonts w:ascii="Arial Narrow" w:hAnsi="Arial Narrow"/>
          <w:b/>
          <w:szCs w:val="22"/>
          <w:lang w:val="pl-PL"/>
        </w:rPr>
        <w:t xml:space="preserve"> </w:t>
      </w:r>
      <w:r w:rsidRPr="00BD3C41">
        <w:rPr>
          <w:rFonts w:ascii="Arial Narrow" w:hAnsi="Arial Narrow"/>
          <w:b/>
          <w:szCs w:val="22"/>
          <w:lang w:val="pl-PL"/>
        </w:rPr>
        <w:t xml:space="preserve">Zobowiązania zostały podjęte przez firmę dobrowolnie i wykraczają ponad zapisy obowiązującego prawa. </w:t>
      </w:r>
      <w:proofErr w:type="spellStart"/>
      <w:r w:rsidRPr="00BD3C41">
        <w:rPr>
          <w:rFonts w:ascii="Arial Narrow" w:hAnsi="Arial Narrow"/>
          <w:b/>
          <w:lang w:val="pl-PL"/>
        </w:rPr>
        <w:t>Nestlé</w:t>
      </w:r>
      <w:proofErr w:type="spellEnd"/>
      <w:r w:rsidRPr="00BD3C41">
        <w:rPr>
          <w:rFonts w:ascii="Arial Narrow" w:hAnsi="Arial Narrow"/>
          <w:b/>
          <w:lang w:val="pl-PL"/>
        </w:rPr>
        <w:t xml:space="preserve"> </w:t>
      </w:r>
      <w:r w:rsidRPr="00BD3C41">
        <w:rPr>
          <w:rFonts w:ascii="Arial Narrow" w:hAnsi="Arial Narrow"/>
          <w:b/>
          <w:szCs w:val="22"/>
          <w:lang w:val="pl-PL"/>
        </w:rPr>
        <w:t>wprowadza je na 3 miesiące z datą wsteczną od 16 marca br.</w:t>
      </w:r>
      <w:r w:rsidR="00FF60AA">
        <w:rPr>
          <w:rFonts w:ascii="Arial Narrow" w:hAnsi="Arial Narrow"/>
          <w:b/>
          <w:szCs w:val="22"/>
          <w:lang w:val="pl-PL"/>
        </w:rPr>
        <w:t xml:space="preserve"> -</w:t>
      </w:r>
      <w:r w:rsidRPr="00BD3C41">
        <w:rPr>
          <w:rFonts w:ascii="Arial Narrow" w:hAnsi="Arial Narrow"/>
          <w:b/>
          <w:szCs w:val="22"/>
          <w:lang w:val="pl-PL"/>
        </w:rPr>
        <w:t xml:space="preserve"> gdy w Polsce zostały zamknięte szkoły. </w:t>
      </w:r>
      <w:r w:rsidR="003F4AE5" w:rsidRPr="00BD3C41">
        <w:rPr>
          <w:rFonts w:ascii="Arial Narrow" w:hAnsi="Arial Narrow"/>
          <w:b/>
          <w:szCs w:val="22"/>
          <w:lang w:val="pl-PL"/>
        </w:rPr>
        <w:t xml:space="preserve">Jednym z elementów pakietu jest wypłata </w:t>
      </w:r>
      <w:r w:rsidR="00161C48">
        <w:rPr>
          <w:rFonts w:ascii="Arial Narrow" w:hAnsi="Arial Narrow"/>
          <w:b/>
          <w:szCs w:val="22"/>
          <w:lang w:val="pl-PL"/>
        </w:rPr>
        <w:t xml:space="preserve">dodatkowej diety do miesięcznego wynagrodzenia </w:t>
      </w:r>
      <w:r w:rsidR="003F4AE5" w:rsidRPr="00BD3C41">
        <w:rPr>
          <w:rFonts w:ascii="Arial Narrow" w:hAnsi="Arial Narrow"/>
          <w:b/>
          <w:szCs w:val="22"/>
          <w:lang w:val="pl-PL"/>
        </w:rPr>
        <w:t>dla pracowników,</w:t>
      </w:r>
      <w:r w:rsidR="003F4AE5">
        <w:rPr>
          <w:rFonts w:ascii="Arial Narrow" w:hAnsi="Arial Narrow"/>
          <w:b/>
          <w:szCs w:val="22"/>
          <w:lang w:val="pl-PL"/>
        </w:rPr>
        <w:t xml:space="preserve"> którzy codziennie wykonują swoje obowiązki na terenie firmy bez możliwości pracy zdalnej</w:t>
      </w:r>
      <w:r w:rsidR="00161C48">
        <w:rPr>
          <w:rFonts w:ascii="Arial Narrow" w:hAnsi="Arial Narrow"/>
          <w:b/>
          <w:szCs w:val="22"/>
          <w:lang w:val="pl-PL"/>
        </w:rPr>
        <w:t xml:space="preserve"> </w:t>
      </w:r>
      <w:bookmarkEnd w:id="0"/>
      <w:r w:rsidR="00161C48">
        <w:rPr>
          <w:rFonts w:ascii="Arial Narrow" w:hAnsi="Arial Narrow"/>
          <w:b/>
          <w:szCs w:val="22"/>
          <w:lang w:val="pl-PL"/>
        </w:rPr>
        <w:t>(może wynieść ok. 900 zł brutto)</w:t>
      </w:r>
      <w:r w:rsidR="003F4AE5">
        <w:rPr>
          <w:rFonts w:ascii="Arial Narrow" w:hAnsi="Arial Narrow"/>
          <w:b/>
          <w:szCs w:val="22"/>
          <w:lang w:val="pl-PL"/>
        </w:rPr>
        <w:t>.</w:t>
      </w:r>
    </w:p>
    <w:p w14:paraId="67ADDCA4" w14:textId="20BCF3D5" w:rsidR="00537504" w:rsidRPr="00BD3C41" w:rsidRDefault="00537504" w:rsidP="0053750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Cs w:val="22"/>
          <w:lang w:val="pl-PL"/>
        </w:rPr>
      </w:pPr>
      <w:r w:rsidRPr="00BD3C41">
        <w:rPr>
          <w:rFonts w:ascii="Arial Narrow" w:hAnsi="Arial Narrow"/>
          <w:szCs w:val="22"/>
          <w:lang w:val="pl-PL"/>
        </w:rPr>
        <w:t xml:space="preserve">Pakiet specjalnych świadczeń pracowniczych </w:t>
      </w:r>
      <w:proofErr w:type="spellStart"/>
      <w:r w:rsidRPr="00BD3C41">
        <w:rPr>
          <w:rFonts w:ascii="Arial Narrow" w:hAnsi="Arial Narrow"/>
          <w:szCs w:val="22"/>
          <w:lang w:val="pl-PL"/>
        </w:rPr>
        <w:t>Nestlé</w:t>
      </w:r>
      <w:proofErr w:type="spellEnd"/>
      <w:r w:rsidRPr="00BD3C41">
        <w:rPr>
          <w:rFonts w:ascii="Arial Narrow" w:hAnsi="Arial Narrow"/>
          <w:szCs w:val="22"/>
          <w:lang w:val="pl-PL"/>
        </w:rPr>
        <w:t xml:space="preserve"> obejmuje świadczenia dla pracowników zakładów produkcyjnych</w:t>
      </w:r>
      <w:r w:rsidR="00EA4E0B">
        <w:rPr>
          <w:rFonts w:ascii="Arial Narrow" w:hAnsi="Arial Narrow"/>
          <w:szCs w:val="22"/>
          <w:lang w:val="pl-PL"/>
        </w:rPr>
        <w:t xml:space="preserve"> oraz </w:t>
      </w:r>
      <w:r w:rsidRPr="00BD3C41">
        <w:rPr>
          <w:rFonts w:ascii="Arial Narrow" w:hAnsi="Arial Narrow"/>
          <w:szCs w:val="22"/>
          <w:lang w:val="pl-PL"/>
        </w:rPr>
        <w:t>działania osłonowe w przypadku zachorowania pracownika na COVID-19</w:t>
      </w:r>
      <w:r w:rsidR="00EA4E0B">
        <w:rPr>
          <w:rFonts w:ascii="Arial Narrow" w:hAnsi="Arial Narrow"/>
          <w:szCs w:val="22"/>
          <w:lang w:val="pl-PL"/>
        </w:rPr>
        <w:t>.</w:t>
      </w:r>
      <w:r w:rsidRPr="00BD3C41">
        <w:rPr>
          <w:rFonts w:ascii="Arial Narrow" w:hAnsi="Arial Narrow"/>
          <w:szCs w:val="22"/>
          <w:lang w:val="pl-PL"/>
        </w:rPr>
        <w:t xml:space="preserve"> Świadczenia objęły pracowników wszystkich działów i spółek </w:t>
      </w:r>
      <w:proofErr w:type="spellStart"/>
      <w:r w:rsidRPr="00BD3C41">
        <w:rPr>
          <w:rFonts w:ascii="Arial Narrow" w:hAnsi="Arial Narrow"/>
          <w:bCs/>
          <w:lang w:val="pl-PL"/>
        </w:rPr>
        <w:t>Nestlé</w:t>
      </w:r>
      <w:proofErr w:type="spellEnd"/>
      <w:r w:rsidRPr="00BD3C41">
        <w:rPr>
          <w:rFonts w:ascii="Arial Narrow" w:hAnsi="Arial Narrow"/>
          <w:bCs/>
          <w:lang w:val="pl-PL"/>
        </w:rPr>
        <w:t xml:space="preserve"> w Polsce zlokalizowanych w: Kaliszu, Kargowej, Lubiczu, Nałęczowie, Nowej Wsi Wrocławskiej, Rzeszowie, Toruniu</w:t>
      </w:r>
      <w:r>
        <w:rPr>
          <w:rFonts w:ascii="Arial Narrow" w:hAnsi="Arial Narrow"/>
          <w:bCs/>
          <w:lang w:val="pl-PL"/>
        </w:rPr>
        <w:t xml:space="preserve"> i </w:t>
      </w:r>
      <w:r w:rsidRPr="00BD3C41">
        <w:rPr>
          <w:rFonts w:ascii="Arial Narrow" w:hAnsi="Arial Narrow"/>
          <w:bCs/>
          <w:lang w:val="pl-PL"/>
        </w:rPr>
        <w:t>Warszawie.</w:t>
      </w:r>
    </w:p>
    <w:p w14:paraId="13F6663C" w14:textId="43B5EB2E" w:rsidR="00537504" w:rsidRPr="00BD3C41" w:rsidRDefault="00537504" w:rsidP="0053750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Cs w:val="22"/>
          <w:lang w:val="pl-PL"/>
        </w:rPr>
      </w:pPr>
      <w:r w:rsidRPr="00BD3C41">
        <w:rPr>
          <w:rFonts w:ascii="Arial Narrow" w:hAnsi="Arial Narrow"/>
          <w:szCs w:val="22"/>
          <w:lang w:val="pl-PL"/>
        </w:rPr>
        <w:t>Dla pracowników, wykonujących zadania bezpośrednio na terenie zakładu pracy (tzw. pracownicy „</w:t>
      </w:r>
      <w:proofErr w:type="spellStart"/>
      <w:r w:rsidRPr="00BD3C41">
        <w:rPr>
          <w:rFonts w:ascii="Arial Narrow" w:hAnsi="Arial Narrow"/>
          <w:szCs w:val="22"/>
          <w:lang w:val="pl-PL"/>
        </w:rPr>
        <w:t>frontline</w:t>
      </w:r>
      <w:proofErr w:type="spellEnd"/>
      <w:r w:rsidRPr="00BD3C41">
        <w:rPr>
          <w:rFonts w:ascii="Arial Narrow" w:hAnsi="Arial Narrow"/>
          <w:szCs w:val="22"/>
          <w:lang w:val="pl-PL"/>
        </w:rPr>
        <w:t xml:space="preserve">” - fabryk, centrów dystrybucyjnych, pracownicy administracyjni, sklepu firmowego, obsługujący przesyłki), </w:t>
      </w:r>
      <w:proofErr w:type="spellStart"/>
      <w:r w:rsidRPr="00BD3C41">
        <w:rPr>
          <w:rFonts w:ascii="Arial Narrow" w:hAnsi="Arial Narrow"/>
          <w:bCs/>
          <w:lang w:val="pl-PL"/>
        </w:rPr>
        <w:t>Nestlé</w:t>
      </w:r>
      <w:proofErr w:type="spellEnd"/>
      <w:r w:rsidRPr="00BD3C41">
        <w:rPr>
          <w:rFonts w:ascii="Arial Narrow" w:hAnsi="Arial Narrow"/>
          <w:bCs/>
          <w:lang w:val="pl-PL"/>
        </w:rPr>
        <w:t xml:space="preserve"> wprowadza </w:t>
      </w:r>
      <w:r w:rsidRPr="00BD3C41">
        <w:rPr>
          <w:rFonts w:ascii="Arial Narrow" w:hAnsi="Arial Narrow"/>
          <w:b/>
          <w:szCs w:val="22"/>
          <w:lang w:val="pl-PL"/>
        </w:rPr>
        <w:t>diet</w:t>
      </w:r>
      <w:r>
        <w:rPr>
          <w:rFonts w:ascii="Arial Narrow" w:hAnsi="Arial Narrow"/>
          <w:b/>
          <w:szCs w:val="22"/>
          <w:lang w:val="pl-PL"/>
        </w:rPr>
        <w:t xml:space="preserve">ę w wysokości 40 zł </w:t>
      </w:r>
      <w:r w:rsidRPr="00BD3C41">
        <w:rPr>
          <w:rFonts w:ascii="Arial Narrow" w:hAnsi="Arial Narrow"/>
          <w:szCs w:val="22"/>
          <w:lang w:val="pl-PL"/>
        </w:rPr>
        <w:t>za każdy dzień wykonywania pracy na terenie zakładu. Diety te mają zrekompensować pracownikom niedogodności i dodatkowe koszty</w:t>
      </w:r>
      <w:r w:rsidR="00FF60AA">
        <w:rPr>
          <w:rFonts w:ascii="Arial Narrow" w:hAnsi="Arial Narrow"/>
          <w:szCs w:val="22"/>
          <w:lang w:val="pl-PL"/>
        </w:rPr>
        <w:t>,</w:t>
      </w:r>
      <w:r w:rsidRPr="00BD3C41">
        <w:rPr>
          <w:rFonts w:ascii="Arial Narrow" w:hAnsi="Arial Narrow"/>
          <w:szCs w:val="22"/>
          <w:lang w:val="pl-PL"/>
        </w:rPr>
        <w:t xml:space="preserve"> związane z koniecznością pracy poza domem i bez możliwości pracy zdalnej. Obowiązują one wstecznie od 16 marca i będą wypłacane wraz z wynagrodzeniem. </w:t>
      </w:r>
    </w:p>
    <w:p w14:paraId="6EBCB96D" w14:textId="77777777" w:rsidR="00537504" w:rsidRPr="00BD3C41" w:rsidRDefault="00537504" w:rsidP="0053750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Cs w:val="22"/>
          <w:lang w:val="pl-PL"/>
        </w:rPr>
      </w:pPr>
      <w:r w:rsidRPr="00BD3C41">
        <w:rPr>
          <w:rFonts w:ascii="Arial Narrow" w:hAnsi="Arial Narrow"/>
          <w:szCs w:val="22"/>
          <w:lang w:val="pl-PL"/>
        </w:rPr>
        <w:t xml:space="preserve">Firma gwarantuje pracownikom ciągłość zatrudnienia i wypłatę </w:t>
      </w:r>
      <w:r w:rsidRPr="00BD3C41">
        <w:rPr>
          <w:rFonts w:ascii="Arial Narrow" w:hAnsi="Arial Narrow"/>
          <w:b/>
          <w:bCs/>
          <w:szCs w:val="22"/>
          <w:lang w:val="pl-PL"/>
        </w:rPr>
        <w:t xml:space="preserve">wynagrodzenia zasadniczego przez 12 tygodni </w:t>
      </w:r>
      <w:r w:rsidRPr="00BD3C41">
        <w:rPr>
          <w:rFonts w:ascii="Arial Narrow" w:hAnsi="Arial Narrow"/>
          <w:szCs w:val="22"/>
          <w:lang w:val="pl-PL"/>
        </w:rPr>
        <w:t xml:space="preserve">jeśli doszłoby do zawieszenia funkcjonowania fabryki lub centrum dystrybucyjnego z powodu zachorowania pracownika na COVID-19. Oznacza to, że </w:t>
      </w:r>
      <w:proofErr w:type="spellStart"/>
      <w:r w:rsidRPr="00BD3C41">
        <w:rPr>
          <w:rFonts w:ascii="Arial Narrow" w:hAnsi="Arial Narrow"/>
          <w:bCs/>
          <w:lang w:val="pl-PL"/>
        </w:rPr>
        <w:t>Nestlé</w:t>
      </w:r>
      <w:proofErr w:type="spellEnd"/>
      <w:r w:rsidRPr="00BD3C41">
        <w:rPr>
          <w:rFonts w:ascii="Arial Narrow" w:hAnsi="Arial Narrow"/>
          <w:bCs/>
          <w:lang w:val="pl-PL"/>
        </w:rPr>
        <w:t xml:space="preserve"> </w:t>
      </w:r>
      <w:r w:rsidRPr="00BD3C41">
        <w:rPr>
          <w:rFonts w:ascii="Arial Narrow" w:hAnsi="Arial Narrow"/>
          <w:szCs w:val="22"/>
          <w:lang w:val="pl-PL"/>
        </w:rPr>
        <w:t xml:space="preserve">nie ograniczy zatrudnienia w </w:t>
      </w:r>
      <w:r>
        <w:rPr>
          <w:rFonts w:ascii="Arial Narrow" w:hAnsi="Arial Narrow"/>
          <w:szCs w:val="22"/>
          <w:lang w:val="pl-PL"/>
        </w:rPr>
        <w:t>razie konieczności czasowego zawieszenia funkcjonowania</w:t>
      </w:r>
      <w:r w:rsidRPr="00BD3C41">
        <w:rPr>
          <w:rFonts w:ascii="Arial Narrow" w:hAnsi="Arial Narrow"/>
          <w:szCs w:val="22"/>
          <w:lang w:val="pl-PL"/>
        </w:rPr>
        <w:t>.</w:t>
      </w:r>
    </w:p>
    <w:p w14:paraId="59227C30" w14:textId="77777777" w:rsidR="00537504" w:rsidRPr="00BD3C41" w:rsidRDefault="00537504" w:rsidP="0053750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Cs w:val="22"/>
          <w:lang w:val="pl-PL"/>
        </w:rPr>
      </w:pPr>
      <w:proofErr w:type="spellStart"/>
      <w:r w:rsidRPr="00BD3C41">
        <w:rPr>
          <w:rFonts w:ascii="Arial Narrow" w:hAnsi="Arial Narrow"/>
          <w:bCs/>
          <w:lang w:val="pl-PL"/>
        </w:rPr>
        <w:t>Nestlé</w:t>
      </w:r>
      <w:proofErr w:type="spellEnd"/>
      <w:r w:rsidRPr="00BD3C41">
        <w:rPr>
          <w:rFonts w:ascii="Arial Narrow" w:hAnsi="Arial Narrow"/>
          <w:bCs/>
          <w:lang w:val="pl-PL"/>
        </w:rPr>
        <w:t xml:space="preserve"> wprowadza również specjalne świadczenia z myślą o sytuacji, w której na </w:t>
      </w:r>
      <w:proofErr w:type="spellStart"/>
      <w:r w:rsidRPr="00BD3C41">
        <w:rPr>
          <w:rFonts w:ascii="Arial Narrow" w:hAnsi="Arial Narrow"/>
          <w:bCs/>
          <w:lang w:val="pl-PL"/>
        </w:rPr>
        <w:t>koronawirusa</w:t>
      </w:r>
      <w:proofErr w:type="spellEnd"/>
      <w:r w:rsidRPr="00BD3C41">
        <w:rPr>
          <w:rFonts w:ascii="Arial Narrow" w:hAnsi="Arial Narrow"/>
          <w:bCs/>
          <w:lang w:val="pl-PL"/>
        </w:rPr>
        <w:t xml:space="preserve"> zachorowałby jeden z jej pracowników. Gwarantuje wypłatę </w:t>
      </w:r>
      <w:r w:rsidRPr="00BD3C41">
        <w:rPr>
          <w:rFonts w:ascii="Arial Narrow" w:hAnsi="Arial Narrow"/>
          <w:b/>
          <w:bCs/>
          <w:szCs w:val="22"/>
          <w:lang w:val="pl-PL"/>
        </w:rPr>
        <w:t>100% wynagrodzenia</w:t>
      </w:r>
      <w:r w:rsidRPr="00BD3C41">
        <w:rPr>
          <w:rFonts w:ascii="Arial Narrow" w:hAnsi="Arial Narrow"/>
          <w:szCs w:val="22"/>
          <w:lang w:val="pl-PL"/>
        </w:rPr>
        <w:t xml:space="preserve"> (nie zaś ustawowych 80%). Pracownik, dotknięty COVID-19, będzie miał zapewniony zwrot dodatkowych kosztów leczenia, które nie są refundowane przez ubezpieczenie. </w:t>
      </w:r>
    </w:p>
    <w:p w14:paraId="62BD3826" w14:textId="2B133033" w:rsidR="00537504" w:rsidRPr="00F613F9" w:rsidRDefault="00537504" w:rsidP="0053750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Cs w:val="22"/>
          <w:lang w:val="pl-PL"/>
        </w:rPr>
      </w:pPr>
      <w:r w:rsidRPr="00BD3C41">
        <w:rPr>
          <w:rFonts w:ascii="Arial Narrow" w:hAnsi="Arial Narrow"/>
          <w:szCs w:val="22"/>
          <w:lang w:val="pl-PL"/>
        </w:rPr>
        <w:t xml:space="preserve">- </w:t>
      </w:r>
      <w:r w:rsidRPr="00687E80">
        <w:rPr>
          <w:rFonts w:ascii="Arial Narrow" w:hAnsi="Arial Narrow"/>
          <w:i/>
          <w:szCs w:val="22"/>
          <w:lang w:val="pl-PL"/>
        </w:rPr>
        <w:t>Chcemy podziękować i wesprzeć pracowników, którzy codziennie z ogromnym zaangażowaniem wykonują swoją pracę, zapewniając ciągłość produkcji i dostaw żywności dla mieszkańców naszego kraju. Zdajemy sobie sprawę ze</w:t>
      </w:r>
      <w:r w:rsidR="00FF60AA">
        <w:rPr>
          <w:rFonts w:ascii="Arial Narrow" w:hAnsi="Arial Narrow"/>
          <w:i/>
          <w:szCs w:val="22"/>
          <w:lang w:val="pl-PL"/>
        </w:rPr>
        <w:t> </w:t>
      </w:r>
      <w:r w:rsidRPr="00687E80">
        <w:rPr>
          <w:rFonts w:ascii="Arial Narrow" w:hAnsi="Arial Narrow"/>
          <w:i/>
          <w:szCs w:val="22"/>
          <w:lang w:val="pl-PL"/>
        </w:rPr>
        <w:t>zwiększonych trudności w dotarciu do pracy czy opieki nad bliskimi, dlatego zdecydowaliśmy się na udzielenie dodatkowego wsparcia</w:t>
      </w:r>
      <w:r w:rsidRPr="00BD3C41">
        <w:rPr>
          <w:rFonts w:ascii="Arial Narrow" w:hAnsi="Arial Narrow"/>
          <w:szCs w:val="22"/>
          <w:lang w:val="pl-PL"/>
        </w:rPr>
        <w:t xml:space="preserve"> – </w:t>
      </w:r>
      <w:r w:rsidRPr="00687E80">
        <w:rPr>
          <w:rFonts w:ascii="Arial Narrow" w:hAnsi="Arial Narrow"/>
          <w:b/>
          <w:szCs w:val="22"/>
          <w:lang w:val="pl-PL"/>
        </w:rPr>
        <w:t xml:space="preserve">mówi Anna </w:t>
      </w:r>
      <w:proofErr w:type="spellStart"/>
      <w:r w:rsidRPr="00687E80">
        <w:rPr>
          <w:rFonts w:ascii="Arial Narrow" w:hAnsi="Arial Narrow"/>
          <w:b/>
          <w:szCs w:val="22"/>
          <w:lang w:val="pl-PL"/>
        </w:rPr>
        <w:t>Durzyńska</w:t>
      </w:r>
      <w:proofErr w:type="spellEnd"/>
      <w:r w:rsidRPr="00687E80">
        <w:rPr>
          <w:rFonts w:ascii="Arial Narrow" w:hAnsi="Arial Narrow"/>
          <w:b/>
          <w:szCs w:val="22"/>
          <w:lang w:val="pl-PL"/>
        </w:rPr>
        <w:t>, Dyrektor HR</w:t>
      </w:r>
      <w:r w:rsidRPr="00687E80">
        <w:rPr>
          <w:rFonts w:ascii="Arial Narrow" w:hAnsi="Arial Narrow"/>
          <w:b/>
          <w:lang w:val="pl-PL"/>
        </w:rPr>
        <w:t xml:space="preserve"> </w:t>
      </w:r>
      <w:proofErr w:type="spellStart"/>
      <w:r w:rsidRPr="00687E80">
        <w:rPr>
          <w:rFonts w:ascii="Arial Narrow" w:hAnsi="Arial Narrow"/>
          <w:b/>
          <w:bCs/>
          <w:lang w:val="pl-PL"/>
        </w:rPr>
        <w:t>Nestlé</w:t>
      </w:r>
      <w:proofErr w:type="spellEnd"/>
      <w:r w:rsidRPr="00687E80">
        <w:rPr>
          <w:rFonts w:ascii="Arial Narrow" w:hAnsi="Arial Narrow"/>
          <w:b/>
          <w:bCs/>
          <w:lang w:val="pl-PL"/>
        </w:rPr>
        <w:t xml:space="preserve"> Polska</w:t>
      </w:r>
      <w:r w:rsidRPr="00450F0D">
        <w:rPr>
          <w:rFonts w:ascii="Arial Narrow" w:hAnsi="Arial Narrow"/>
          <w:bCs/>
          <w:lang w:val="pl-PL"/>
        </w:rPr>
        <w:t>.</w:t>
      </w:r>
    </w:p>
    <w:p w14:paraId="10200211" w14:textId="77777777" w:rsidR="00537504" w:rsidRPr="00F613F9" w:rsidRDefault="00537504" w:rsidP="00537504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</w:p>
    <w:tbl>
      <w:tblPr>
        <w:tblW w:w="98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2"/>
        <w:gridCol w:w="3543"/>
        <w:gridCol w:w="3543"/>
      </w:tblGrid>
      <w:tr w:rsidR="00537504" w:rsidRPr="00F613F9" w14:paraId="0C8E33C6" w14:textId="77777777" w:rsidTr="006A4F81">
        <w:trPr>
          <w:trHeight w:val="2076"/>
        </w:trPr>
        <w:tc>
          <w:tcPr>
            <w:tcW w:w="2802" w:type="dxa"/>
            <w:shd w:val="clear" w:color="auto" w:fill="auto"/>
          </w:tcPr>
          <w:p w14:paraId="36FC0E1C" w14:textId="77777777" w:rsidR="00537504" w:rsidRDefault="00537504" w:rsidP="006A4F81">
            <w:pPr>
              <w:spacing w:line="276" w:lineRule="auto"/>
              <w:jc w:val="both"/>
              <w:rPr>
                <w:rFonts w:ascii="Arial Narrow" w:hAnsi="Arial Narrow"/>
                <w:szCs w:val="22"/>
                <w:lang w:val="pl-PL"/>
              </w:rPr>
            </w:pPr>
            <w:r w:rsidRPr="00F613F9">
              <w:rPr>
                <w:rFonts w:ascii="Arial Narrow" w:hAnsi="Arial Narrow"/>
                <w:szCs w:val="22"/>
                <w:lang w:val="pl-PL"/>
              </w:rPr>
              <w:lastRenderedPageBreak/>
              <w:br w:type="column"/>
            </w:r>
            <w:bookmarkEnd w:id="2"/>
          </w:p>
          <w:p w14:paraId="269ADDF5" w14:textId="77777777" w:rsidR="00537504" w:rsidRDefault="00537504" w:rsidP="006A4F81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17FF79DC" w14:textId="77777777" w:rsidR="00537504" w:rsidRDefault="00537504" w:rsidP="006A4F81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3EF2A0B3" w14:textId="77777777" w:rsidR="00537504" w:rsidRDefault="00537504" w:rsidP="006A4F81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31CFCFC5" w14:textId="77777777" w:rsidR="00537504" w:rsidRPr="00C430F5" w:rsidRDefault="00537504" w:rsidP="006A4F81">
            <w:pPr>
              <w:spacing w:line="360" w:lineRule="auto"/>
              <w:rPr>
                <w:rFonts w:ascii="Arial Narrow" w:hAnsi="Arial Narrow"/>
                <w:b/>
                <w:color w:val="808080"/>
                <w:lang w:val="pl-PL"/>
              </w:rPr>
            </w:pPr>
          </w:p>
          <w:p w14:paraId="45F37286" w14:textId="722FE0CB" w:rsidR="00537504" w:rsidRPr="00A8602A" w:rsidRDefault="00537504" w:rsidP="006A4F81">
            <w:pPr>
              <w:spacing w:line="360" w:lineRule="auto"/>
              <w:rPr>
                <w:rFonts w:ascii="Arial Narrow" w:hAnsi="Arial Narrow"/>
                <w:b/>
                <w:color w:val="808080"/>
                <w:sz w:val="20"/>
                <w:lang w:eastAsia="pl-PL"/>
              </w:rPr>
            </w:pPr>
            <w:r w:rsidRPr="00A8602A">
              <w:rPr>
                <w:rFonts w:ascii="Arial Narrow" w:hAnsi="Arial Narrow"/>
                <w:b/>
                <w:color w:val="808080"/>
                <w:sz w:val="20"/>
                <w:lang w:eastAsia="pl-PL"/>
              </w:rPr>
              <w:t xml:space="preserve">Edyta Iroko </w:t>
            </w:r>
          </w:p>
          <w:p w14:paraId="277D4E7B" w14:textId="77777777" w:rsidR="00537504" w:rsidRPr="00A8602A" w:rsidRDefault="00537504" w:rsidP="006A4F81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eastAsia="pl-PL"/>
              </w:rPr>
            </w:pPr>
            <w:r w:rsidRPr="00A8602A">
              <w:rPr>
                <w:rFonts w:ascii="Arial Narrow" w:hAnsi="Arial Narrow"/>
                <w:color w:val="808080"/>
                <w:sz w:val="20"/>
                <w:lang w:eastAsia="pl-PL"/>
              </w:rPr>
              <w:t xml:space="preserve">Corporate Affairs Manager </w:t>
            </w:r>
          </w:p>
          <w:p w14:paraId="0D388952" w14:textId="77777777" w:rsidR="00537504" w:rsidRPr="00A8602A" w:rsidRDefault="00537504" w:rsidP="006A4F81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eastAsia="pl-PL"/>
              </w:rPr>
            </w:pPr>
            <w:r w:rsidRPr="00A8602A">
              <w:rPr>
                <w:rFonts w:ascii="Arial Narrow" w:hAnsi="Arial Narrow"/>
                <w:color w:val="808080"/>
                <w:sz w:val="20"/>
                <w:lang w:eastAsia="pl-PL"/>
              </w:rPr>
              <w:t>Email: edyta.iroko@pl.nestle.com</w:t>
            </w:r>
          </w:p>
          <w:p w14:paraId="4CF8D0F3" w14:textId="77777777" w:rsidR="00537504" w:rsidRPr="00F613F9" w:rsidRDefault="00537504" w:rsidP="006A4F81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F613F9">
              <w:rPr>
                <w:rFonts w:ascii="Arial Narrow" w:hAnsi="Arial Narrow"/>
                <w:color w:val="808080"/>
                <w:sz w:val="20"/>
                <w:lang w:val="pl-PL" w:eastAsia="pl-PL"/>
              </w:rPr>
              <w:t>Telefon: +48 22 325 26 74</w:t>
            </w:r>
          </w:p>
          <w:p w14:paraId="0074E308" w14:textId="77777777" w:rsidR="00537504" w:rsidRPr="00F613F9" w:rsidRDefault="00537504" w:rsidP="006A4F81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F613F9">
              <w:rPr>
                <w:rFonts w:ascii="Arial Narrow" w:hAnsi="Arial Narrow"/>
                <w:color w:val="808080"/>
                <w:sz w:val="20"/>
                <w:lang w:val="pl-PL" w:eastAsia="pl-PL"/>
              </w:rPr>
              <w:t>Mobile: +48 600 204 870</w:t>
            </w:r>
          </w:p>
          <w:p w14:paraId="1F365AD6" w14:textId="77777777" w:rsidR="00537504" w:rsidRPr="00F613F9" w:rsidRDefault="00537504" w:rsidP="006A4F81">
            <w:pPr>
              <w:spacing w:line="360" w:lineRule="auto"/>
              <w:rPr>
                <w:rFonts w:ascii="Arial Narrow" w:hAnsi="Arial Narrow"/>
                <w:bCs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03478EAD" w14:textId="77777777" w:rsidR="00537504" w:rsidRPr="00F613F9" w:rsidRDefault="00537504" w:rsidP="006A4F81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</w:tcPr>
          <w:p w14:paraId="6B393409" w14:textId="77777777" w:rsidR="00537504" w:rsidRPr="00F613F9" w:rsidDel="00DF29E8" w:rsidRDefault="00537504" w:rsidP="006A4F81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</w:tr>
    </w:tbl>
    <w:p w14:paraId="4664F47E" w14:textId="77777777" w:rsidR="00537504" w:rsidRPr="00F613F9" w:rsidRDefault="00537504" w:rsidP="00537504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  <w:r w:rsidRPr="00F613F9">
        <w:rPr>
          <w:rFonts w:ascii="Arial Narrow" w:hAnsi="Arial Narrow"/>
          <w:b/>
          <w:bCs/>
          <w:color w:val="808080"/>
          <w:sz w:val="20"/>
          <w:lang w:val="pl-PL" w:eastAsia="pl-PL"/>
        </w:rPr>
        <w:t xml:space="preserve">O </w:t>
      </w:r>
      <w:proofErr w:type="spellStart"/>
      <w:r w:rsidRPr="00F613F9">
        <w:rPr>
          <w:rFonts w:ascii="Arial Narrow" w:hAnsi="Arial Narrow"/>
          <w:b/>
          <w:bCs/>
          <w:color w:val="808080"/>
          <w:sz w:val="20"/>
          <w:lang w:val="pl-PL" w:eastAsia="pl-PL"/>
        </w:rPr>
        <w:t>Nestl</w:t>
      </w:r>
      <w:r w:rsidRPr="00F613F9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é</w:t>
      </w:r>
      <w:proofErr w:type="spellEnd"/>
    </w:p>
    <w:p w14:paraId="2A045D24" w14:textId="77777777" w:rsidR="00537504" w:rsidRPr="00F613F9" w:rsidRDefault="00537504" w:rsidP="00537504">
      <w:pPr>
        <w:spacing w:line="360" w:lineRule="auto"/>
        <w:jc w:val="both"/>
        <w:rPr>
          <w:rFonts w:ascii="Arial Narrow" w:hAnsi="Arial Narrow"/>
          <w:sz w:val="20"/>
          <w:lang w:val="pl-PL"/>
        </w:rPr>
      </w:pPr>
      <w:proofErr w:type="spellStart"/>
      <w:r w:rsidRPr="00F613F9">
        <w:rPr>
          <w:rFonts w:ascii="Arial Narrow" w:hAnsi="Arial Narrow"/>
          <w:color w:val="808080"/>
          <w:sz w:val="20"/>
          <w:lang w:val="pl-PL" w:eastAsia="pl-PL"/>
        </w:rPr>
        <w:t>Nestlé</w:t>
      </w:r>
      <w:proofErr w:type="spellEnd"/>
      <w:r w:rsidRPr="00F613F9">
        <w:rPr>
          <w:rFonts w:ascii="Arial Narrow" w:hAnsi="Arial Narrow"/>
          <w:color w:val="808080"/>
          <w:sz w:val="20"/>
          <w:lang w:val="pl-PL" w:eastAsia="pl-PL"/>
        </w:rPr>
        <w:t xml:space="preserve"> w Polsce jest wiodącą firmą w obszarze żywienia, zdrowia i dobrego samopoczucia z portfolio blisko 1600 produktów i prawie 70 marek, w tym m.in.: NESCAFĒ, WINIARY, GERBER, PRINCESSA, KIT KAT, LION, NESQUIK, NAŁĘCZOWIANKA oraz PURINA. </w:t>
      </w:r>
      <w:proofErr w:type="spellStart"/>
      <w:r w:rsidRPr="00F613F9">
        <w:rPr>
          <w:rFonts w:ascii="Arial Narrow" w:hAnsi="Arial Narrow"/>
          <w:color w:val="808080"/>
          <w:sz w:val="20"/>
          <w:lang w:val="pl-PL" w:eastAsia="pl-PL"/>
        </w:rPr>
        <w:t>Nestlé</w:t>
      </w:r>
      <w:proofErr w:type="spellEnd"/>
      <w:r w:rsidRPr="00F613F9">
        <w:rPr>
          <w:rFonts w:ascii="Arial Narrow" w:hAnsi="Arial Narrow"/>
          <w:color w:val="808080"/>
          <w:sz w:val="20"/>
          <w:lang w:val="pl-PL" w:eastAsia="pl-PL"/>
        </w:rPr>
        <w:t xml:space="preserve"> działa na polskim rynku od ponad 25 lat. Firma zatrudnia aktualnie 5500 pracowników w 8 lokalizacjach. </w:t>
      </w:r>
    </w:p>
    <w:p w14:paraId="6519C719" w14:textId="77777777" w:rsidR="00A62C75" w:rsidRPr="00CD1615" w:rsidRDefault="00A62C75" w:rsidP="00A62C75">
      <w:pPr>
        <w:rPr>
          <w:lang w:val="pl-PL"/>
        </w:rPr>
      </w:pPr>
    </w:p>
    <w:p w14:paraId="6519C71A" w14:textId="77777777" w:rsidR="00A62C75" w:rsidRPr="00CD1615" w:rsidRDefault="00A62C75" w:rsidP="00A62C75">
      <w:pPr>
        <w:rPr>
          <w:lang w:val="pl-PL"/>
        </w:rPr>
      </w:pPr>
    </w:p>
    <w:p w14:paraId="6519C71B" w14:textId="77777777" w:rsidR="00A62C75" w:rsidRPr="00CD1615" w:rsidRDefault="00A62C75" w:rsidP="00A62C75">
      <w:pPr>
        <w:rPr>
          <w:lang w:val="pl-PL"/>
        </w:rPr>
      </w:pPr>
    </w:p>
    <w:p w14:paraId="6519C71C" w14:textId="77777777" w:rsidR="00A62C75" w:rsidRPr="00CD1615" w:rsidRDefault="00A62C75" w:rsidP="00A62C75">
      <w:pPr>
        <w:rPr>
          <w:lang w:val="pl-PL"/>
        </w:rPr>
      </w:pPr>
    </w:p>
    <w:p w14:paraId="6519C71D" w14:textId="77777777" w:rsidR="00A62C75" w:rsidRPr="00CD1615" w:rsidRDefault="00A62C75" w:rsidP="00A62C75">
      <w:pPr>
        <w:rPr>
          <w:lang w:val="pl-PL"/>
        </w:rPr>
      </w:pPr>
    </w:p>
    <w:p w14:paraId="6519C71E" w14:textId="77777777" w:rsidR="00A62C75" w:rsidRPr="00CD1615" w:rsidRDefault="00A62C75" w:rsidP="00A62C75">
      <w:pPr>
        <w:rPr>
          <w:lang w:val="pl-PL"/>
        </w:rPr>
      </w:pPr>
    </w:p>
    <w:p w14:paraId="6519C71F" w14:textId="77777777" w:rsidR="00A62C75" w:rsidRPr="00CD1615" w:rsidRDefault="00A62C75" w:rsidP="00A62C75">
      <w:pPr>
        <w:rPr>
          <w:lang w:val="pl-PL"/>
        </w:rPr>
      </w:pPr>
    </w:p>
    <w:p w14:paraId="6519C720" w14:textId="77777777" w:rsidR="00A62C75" w:rsidRPr="00CD1615" w:rsidRDefault="00A62C75" w:rsidP="00A62C75">
      <w:pPr>
        <w:rPr>
          <w:lang w:val="pl-PL"/>
        </w:rPr>
      </w:pPr>
    </w:p>
    <w:p w14:paraId="6519C721" w14:textId="77777777" w:rsidR="00A62C75" w:rsidRPr="00CD1615" w:rsidRDefault="00A62C75" w:rsidP="00A62C75">
      <w:pPr>
        <w:rPr>
          <w:lang w:val="pl-PL"/>
        </w:rPr>
      </w:pPr>
    </w:p>
    <w:p w14:paraId="6519C722" w14:textId="77777777" w:rsidR="00A62C75" w:rsidRPr="00CD1615" w:rsidRDefault="00A62C75" w:rsidP="00A62C75">
      <w:pPr>
        <w:rPr>
          <w:lang w:val="pl-PL"/>
        </w:rPr>
      </w:pPr>
    </w:p>
    <w:p w14:paraId="6519C723" w14:textId="77777777" w:rsidR="00A62C75" w:rsidRPr="00CD1615" w:rsidRDefault="00A62C75" w:rsidP="00A62C75">
      <w:pPr>
        <w:rPr>
          <w:lang w:val="pl-PL"/>
        </w:rPr>
      </w:pPr>
    </w:p>
    <w:p w14:paraId="6519C724" w14:textId="77777777" w:rsidR="00A62C75" w:rsidRPr="00CD1615" w:rsidRDefault="00A62C75" w:rsidP="00A62C75">
      <w:pPr>
        <w:rPr>
          <w:lang w:val="pl-PL"/>
        </w:rPr>
      </w:pPr>
    </w:p>
    <w:p w14:paraId="6519C725" w14:textId="1575DBC6" w:rsidR="00A62C75" w:rsidRPr="00CD1615" w:rsidRDefault="000B2392" w:rsidP="000B2392">
      <w:pPr>
        <w:tabs>
          <w:tab w:val="left" w:pos="5375"/>
        </w:tabs>
        <w:rPr>
          <w:lang w:val="pl-PL"/>
        </w:rPr>
      </w:pPr>
      <w:r>
        <w:rPr>
          <w:lang w:val="pl-PL"/>
        </w:rPr>
        <w:tab/>
      </w:r>
    </w:p>
    <w:p w14:paraId="6519C726" w14:textId="77777777" w:rsidR="00367A9C" w:rsidRPr="00CD1615" w:rsidRDefault="00A62C75" w:rsidP="00A62C75">
      <w:pPr>
        <w:tabs>
          <w:tab w:val="left" w:pos="4041"/>
        </w:tabs>
        <w:rPr>
          <w:lang w:val="pl-PL"/>
        </w:rPr>
      </w:pPr>
      <w:r w:rsidRPr="00CD1615">
        <w:rPr>
          <w:lang w:val="pl-PL"/>
        </w:rPr>
        <w:tab/>
      </w:r>
    </w:p>
    <w:sectPr w:rsidR="00367A9C" w:rsidRPr="00CD1615" w:rsidSect="00FF60AA">
      <w:headerReference w:type="default" r:id="rId11"/>
      <w:footerReference w:type="even" r:id="rId12"/>
      <w:footerReference w:type="default" r:id="rId13"/>
      <w:pgSz w:w="11906" w:h="16838"/>
      <w:pgMar w:top="4275" w:right="1021" w:bottom="1843" w:left="1701" w:header="936" w:footer="5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CAB7F" w14:textId="77777777" w:rsidR="00016318" w:rsidRDefault="00016318">
      <w:r>
        <w:separator/>
      </w:r>
    </w:p>
  </w:endnote>
  <w:endnote w:type="continuationSeparator" w:id="0">
    <w:p w14:paraId="318FAEFA" w14:textId="77777777" w:rsidR="00016318" w:rsidRDefault="0001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7" w14:textId="77777777" w:rsidR="00283E1E" w:rsidRDefault="00283E1E">
    <w:pPr>
      <w:pStyle w:val="Stopka"/>
    </w:pPr>
    <w:r>
      <w:rPr>
        <w:noProof/>
        <w:lang w:val="pl-PL" w:eastAsia="pl-PL"/>
      </w:rPr>
      <w:drawing>
        <wp:inline distT="0" distB="0" distL="0" distR="0" wp14:anchorId="6519C73B" wp14:editId="6519C73C">
          <wp:extent cx="3840480" cy="1964055"/>
          <wp:effectExtent l="0" t="0" r="0" b="0"/>
          <wp:docPr id="13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6519C73D" wp14:editId="6519C73E">
          <wp:extent cx="3840480" cy="1964055"/>
          <wp:effectExtent l="0" t="0" r="0" b="0"/>
          <wp:docPr id="15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8" w14:textId="5C56AA62" w:rsidR="0055505A" w:rsidRPr="00040935" w:rsidRDefault="00B5559C" w:rsidP="004F3CE4">
    <w:pPr>
      <w:pStyle w:val="Stopka"/>
      <w:tabs>
        <w:tab w:val="clear" w:pos="9072"/>
        <w:tab w:val="right" w:pos="9450"/>
      </w:tabs>
      <w:ind w:left="2250" w:right="-2" w:hanging="2959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15DE88EF" wp14:editId="2B1DD837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86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3F9F5" w14:textId="77777777" w:rsidR="00016318" w:rsidRDefault="00016318">
      <w:r>
        <w:separator/>
      </w:r>
    </w:p>
  </w:footnote>
  <w:footnote w:type="continuationSeparator" w:id="0">
    <w:p w14:paraId="1A8D8B07" w14:textId="77777777" w:rsidR="00016318" w:rsidRDefault="0001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03479" w14:textId="4189EEEF" w:rsidR="00537504" w:rsidRDefault="00537504"/>
  <w:p w14:paraId="63A00CBB" w14:textId="77777777" w:rsidR="00537504" w:rsidRDefault="00537504"/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55505A" w:rsidRPr="000E18E3" w14:paraId="6519C72F" w14:textId="77777777" w:rsidTr="006B7D9A">
      <w:trPr>
        <w:trHeight w:val="720"/>
      </w:trPr>
      <w:tc>
        <w:tcPr>
          <w:tcW w:w="5072" w:type="dxa"/>
        </w:tcPr>
        <w:p w14:paraId="6519C72B" w14:textId="369F1473" w:rsidR="0055505A" w:rsidRPr="00EC4A9D" w:rsidRDefault="0055505A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proofErr w:type="spellStart"/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</w:t>
          </w:r>
          <w:proofErr w:type="spellEnd"/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 xml:space="preserve">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ptab w:relativeTo="margin" w:alignment="left" w:leader="middleDot"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 w:rsidR="000E18E3"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6519C72C" w14:textId="2FB24969" w:rsidR="0055505A" w:rsidRPr="00EC4A9D" w:rsidRDefault="000E18E3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Warszawa  </w:t>
          </w:r>
        </w:p>
        <w:p w14:paraId="6519C72D" w14:textId="6DB41BD6" w:rsidR="0055505A" w:rsidRPr="00EC4A9D" w:rsidRDefault="000E18E3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 w:rsidR="0055505A">
            <w:rPr>
              <w:rFonts w:ascii="Arial" w:hAnsi="Arial"/>
              <w:sz w:val="17"/>
              <w:szCs w:val="17"/>
              <w:lang w:val="pl-PL"/>
            </w:rPr>
            <w:br/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               </w:t>
          </w:r>
        </w:p>
      </w:tc>
      <w:tc>
        <w:tcPr>
          <w:tcW w:w="6229" w:type="dxa"/>
        </w:tcPr>
        <w:p w14:paraId="6519C72E" w14:textId="3B8D09E7" w:rsidR="0055505A" w:rsidRDefault="00D81E1E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CC1C500" wp14:editId="41E5C8DA">
                <wp:extent cx="1703705" cy="771525"/>
                <wp:effectExtent l="0" t="0" r="0" b="9525"/>
                <wp:docPr id="11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505A">
            <w:rPr>
              <w:rFonts w:ascii="Arial" w:hAnsi="Arial"/>
              <w:lang w:val="pl-PL"/>
            </w:rPr>
            <w:t xml:space="preserve">   </w:t>
          </w:r>
        </w:p>
      </w:tc>
    </w:tr>
  </w:tbl>
  <w:p w14:paraId="6519C730" w14:textId="77777777" w:rsidR="0055505A" w:rsidRPr="00EC4A9D" w:rsidRDefault="0055505A" w:rsidP="009353BA">
    <w:pPr>
      <w:rPr>
        <w:rFonts w:ascii="Arial" w:hAnsi="Arial"/>
        <w:color w:val="808080"/>
        <w:sz w:val="14"/>
        <w:lang w:val="pl-PL"/>
      </w:rPr>
    </w:pPr>
    <w:r>
      <w:rPr>
        <w:rFonts w:ascii="Arial" w:hAnsi="Arial"/>
        <w:color w:val="808080"/>
        <w:sz w:val="14"/>
        <w:lang w:val="pl-PL"/>
      </w:rPr>
      <w:br/>
    </w:r>
    <w:r w:rsidRPr="00EC4A9D">
      <w:rPr>
        <w:rFonts w:ascii="Arial" w:hAnsi="Arial"/>
        <w:color w:val="808080"/>
        <w:sz w:val="14"/>
        <w:lang w:val="pl-PL"/>
      </w:rPr>
      <w:t>Sąd Rejonowy dla m.st. Warszawy</w:t>
    </w:r>
    <w:r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6519C731" w14:textId="23024D1D" w:rsidR="0055505A" w:rsidRPr="00EC4A9D" w:rsidRDefault="0055505A" w:rsidP="009353BA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 w:rsidR="00652099">
      <w:rPr>
        <w:color w:val="808080"/>
        <w:sz w:val="14"/>
      </w:rPr>
      <w:t xml:space="preserve"> </w:t>
    </w:r>
  </w:p>
  <w:p w14:paraId="6519C733" w14:textId="05907F55" w:rsidR="0055505A" w:rsidRDefault="0055505A" w:rsidP="00D81E1E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 w:rsidR="009E6354" w:rsidRPr="009E6354">
      <w:rPr>
        <w:color w:val="808080"/>
        <w:sz w:val="14"/>
      </w:rPr>
      <w:t>42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459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600</w:t>
    </w:r>
    <w:r w:rsidR="009E6354">
      <w:rPr>
        <w:color w:val="808080"/>
        <w:sz w:val="14"/>
      </w:rPr>
      <w:t>,00</w:t>
    </w:r>
    <w:r w:rsidR="009E6354" w:rsidRPr="009E6354">
      <w:rPr>
        <w:color w:val="808080"/>
        <w:sz w:val="14"/>
      </w:rPr>
      <w:t xml:space="preserve"> </w:t>
    </w:r>
    <w:r w:rsidR="00652099">
      <w:rPr>
        <w:color w:val="808080"/>
        <w:sz w:val="14"/>
      </w:rPr>
      <w:t>PL</w:t>
    </w:r>
    <w:r w:rsidRPr="00EC4A9D">
      <w:rPr>
        <w:color w:val="808080"/>
        <w:sz w:val="14"/>
      </w:rPr>
      <w:t>N w pełni opłacony</w:t>
    </w:r>
    <w:r w:rsidR="00BB5F42">
      <w:rPr>
        <w:color w:val="808080"/>
        <w:sz w:val="14"/>
      </w:rPr>
      <w:br/>
    </w:r>
    <w:r w:rsidR="00BB5F42" w:rsidRPr="00BB5F42">
      <w:rPr>
        <w:color w:val="808080"/>
        <w:sz w:val="14"/>
      </w:rPr>
      <w:t>BDO 000016180</w:t>
    </w:r>
  </w:p>
  <w:p w14:paraId="6519C734" w14:textId="77777777" w:rsidR="0055505A" w:rsidRDefault="0055505A">
    <w:pPr>
      <w:rPr>
        <w:sz w:val="14"/>
        <w:lang w:val="pl-PL"/>
      </w:rPr>
    </w:pPr>
  </w:p>
  <w:p w14:paraId="6519C735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  <w:p w14:paraId="6519C736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C"/>
    <w:rsid w:val="00016318"/>
    <w:rsid w:val="00040935"/>
    <w:rsid w:val="00097615"/>
    <w:rsid w:val="00097FF2"/>
    <w:rsid w:val="000B2392"/>
    <w:rsid w:val="000E18E3"/>
    <w:rsid w:val="000E3DBA"/>
    <w:rsid w:val="00161C48"/>
    <w:rsid w:val="001817D6"/>
    <w:rsid w:val="00187938"/>
    <w:rsid w:val="00193F04"/>
    <w:rsid w:val="001B7B01"/>
    <w:rsid w:val="001F0DFF"/>
    <w:rsid w:val="001F629F"/>
    <w:rsid w:val="00203433"/>
    <w:rsid w:val="00224653"/>
    <w:rsid w:val="00224804"/>
    <w:rsid w:val="002344C9"/>
    <w:rsid w:val="00283E1E"/>
    <w:rsid w:val="002B218B"/>
    <w:rsid w:val="002D202E"/>
    <w:rsid w:val="00362FC1"/>
    <w:rsid w:val="00367A9C"/>
    <w:rsid w:val="003B6830"/>
    <w:rsid w:val="003D5BF1"/>
    <w:rsid w:val="003F4AE5"/>
    <w:rsid w:val="00404ECD"/>
    <w:rsid w:val="00433FCB"/>
    <w:rsid w:val="0044551A"/>
    <w:rsid w:val="00457FDA"/>
    <w:rsid w:val="00470ED2"/>
    <w:rsid w:val="0047516B"/>
    <w:rsid w:val="004769CE"/>
    <w:rsid w:val="004A59D8"/>
    <w:rsid w:val="004C78A9"/>
    <w:rsid w:val="004E3A01"/>
    <w:rsid w:val="004F3CE4"/>
    <w:rsid w:val="00500547"/>
    <w:rsid w:val="005015CC"/>
    <w:rsid w:val="00513165"/>
    <w:rsid w:val="00522E5F"/>
    <w:rsid w:val="00537504"/>
    <w:rsid w:val="0055505A"/>
    <w:rsid w:val="00591E86"/>
    <w:rsid w:val="005C50A8"/>
    <w:rsid w:val="005F4C8A"/>
    <w:rsid w:val="005F701B"/>
    <w:rsid w:val="006041F9"/>
    <w:rsid w:val="00652099"/>
    <w:rsid w:val="006724A4"/>
    <w:rsid w:val="006B6E5F"/>
    <w:rsid w:val="006B7D9A"/>
    <w:rsid w:val="00701CE3"/>
    <w:rsid w:val="00765201"/>
    <w:rsid w:val="00785BCE"/>
    <w:rsid w:val="007A4586"/>
    <w:rsid w:val="007B2BC4"/>
    <w:rsid w:val="007C1648"/>
    <w:rsid w:val="00835E42"/>
    <w:rsid w:val="00851121"/>
    <w:rsid w:val="00851D71"/>
    <w:rsid w:val="00872F65"/>
    <w:rsid w:val="008804A1"/>
    <w:rsid w:val="008E1A81"/>
    <w:rsid w:val="008E7D4D"/>
    <w:rsid w:val="00926381"/>
    <w:rsid w:val="00932D55"/>
    <w:rsid w:val="009353BA"/>
    <w:rsid w:val="009545D2"/>
    <w:rsid w:val="00963DAA"/>
    <w:rsid w:val="009777FC"/>
    <w:rsid w:val="009E2C8C"/>
    <w:rsid w:val="009E6354"/>
    <w:rsid w:val="00A217AB"/>
    <w:rsid w:val="00A319CC"/>
    <w:rsid w:val="00A62C75"/>
    <w:rsid w:val="00AD135E"/>
    <w:rsid w:val="00AF188C"/>
    <w:rsid w:val="00B216BA"/>
    <w:rsid w:val="00B37C39"/>
    <w:rsid w:val="00B5559C"/>
    <w:rsid w:val="00B56FC6"/>
    <w:rsid w:val="00BA2F10"/>
    <w:rsid w:val="00BA3FFD"/>
    <w:rsid w:val="00BB5F42"/>
    <w:rsid w:val="00BC594F"/>
    <w:rsid w:val="00BE4FE3"/>
    <w:rsid w:val="00BF08E3"/>
    <w:rsid w:val="00BF52EC"/>
    <w:rsid w:val="00C430F5"/>
    <w:rsid w:val="00C70C33"/>
    <w:rsid w:val="00C72718"/>
    <w:rsid w:val="00C83657"/>
    <w:rsid w:val="00C842D9"/>
    <w:rsid w:val="00CD1615"/>
    <w:rsid w:val="00CD2509"/>
    <w:rsid w:val="00D01D61"/>
    <w:rsid w:val="00D20A88"/>
    <w:rsid w:val="00D27566"/>
    <w:rsid w:val="00D73525"/>
    <w:rsid w:val="00D81E1E"/>
    <w:rsid w:val="00DF50E6"/>
    <w:rsid w:val="00E00A96"/>
    <w:rsid w:val="00E16733"/>
    <w:rsid w:val="00E62709"/>
    <w:rsid w:val="00E72137"/>
    <w:rsid w:val="00EA0C16"/>
    <w:rsid w:val="00EA4E0B"/>
    <w:rsid w:val="00EB0D07"/>
    <w:rsid w:val="00EC4A9D"/>
    <w:rsid w:val="00EF3D1B"/>
    <w:rsid w:val="00F1305F"/>
    <w:rsid w:val="00F40624"/>
    <w:rsid w:val="00F762A0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9C70C"/>
  <w15:docId w15:val="{24CFA9EF-21CA-4CE0-A85E-DA3CB2B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50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basedOn w:val="Domylnaczcionkaakapitu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01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29A11B863984888439CA94E4D3EAF" ma:contentTypeVersion="13" ma:contentTypeDescription="Create a new document." ma:contentTypeScope="" ma:versionID="eb4e5bcf9d2fa2ba275bdbbd704278d8">
  <xsd:schema xmlns:xsd="http://www.w3.org/2001/XMLSchema" xmlns:xs="http://www.w3.org/2001/XMLSchema" xmlns:p="http://schemas.microsoft.com/office/2006/metadata/properties" xmlns:ns3="544fd144-b672-4cec-b458-c480beebcdad" xmlns:ns4="64394546-0f9d-4ced-a309-cbb33f71bf73" targetNamespace="http://schemas.microsoft.com/office/2006/metadata/properties" ma:root="true" ma:fieldsID="60bb21dd096e05abc8d45bc75161deaa" ns3:_="" ns4:_="">
    <xsd:import namespace="544fd144-b672-4cec-b458-c480beebcdad"/>
    <xsd:import namespace="64394546-0f9d-4ced-a309-cbb33f71bf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fd144-b672-4cec-b458-c480beebcd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4546-0f9d-4ced-a309-cbb33f71b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3271-FC08-4AD4-A00D-DB9BC047D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82E020-2D52-457A-A7B1-DD9A96FE5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fd144-b672-4cec-b458-c480beebcdad"/>
    <ds:schemaRef ds:uri="64394546-0f9d-4ced-a309-cbb33f71b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C57EC-0020-4B6B-BD9F-C58446A61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8D15C-A470-4864-A91E-48127FC8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7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creator>PLKROLPR</dc:creator>
  <cp:lastModifiedBy>Aleksandra Stasiak</cp:lastModifiedBy>
  <cp:revision>2</cp:revision>
  <cp:lastPrinted>2014-02-11T15:10:00Z</cp:lastPrinted>
  <dcterms:created xsi:type="dcterms:W3CDTF">2020-04-07T12:58:00Z</dcterms:created>
  <dcterms:modified xsi:type="dcterms:W3CDTF">2020-04-07T12:58:00Z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0x01010087429A11B863984888439CA94E4D3EAF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Agnieszka.Bienko@PL.nestle.com</vt:lpwstr>
  </property>
  <property fmtid="{D5CDD505-2E9C-101B-9397-08002B2CF9AE}" pid="7" name="MSIP_Label_1ada0a2f-b917-4d51-b0d0-d418a10c8b23_SetDate">
    <vt:lpwstr>2020-01-07T15:11:23.9280324Z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51afe982-a5b0-41a9-883f-d53aa2c04b3f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